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A" w:rsidRDefault="00B062BA" w:rsidP="005220E3">
      <w:pPr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Skladno z razglasitvijo Vlade RS o epidemiji</w:t>
      </w:r>
      <w:r w:rsidRPr="00982B08">
        <w:rPr>
          <w:rFonts w:ascii="Cambria" w:eastAsia="Times New Roman" w:hAnsi="Cambria"/>
        </w:rPr>
        <w:t xml:space="preserve"> izbruha </w:t>
      </w:r>
      <w:proofErr w:type="spellStart"/>
      <w:r w:rsidRPr="00982B08">
        <w:rPr>
          <w:rFonts w:ascii="Cambria" w:eastAsia="Times New Roman" w:hAnsi="Cambria"/>
        </w:rPr>
        <w:t>koronavirusa</w:t>
      </w:r>
      <w:proofErr w:type="spellEnd"/>
      <w:r w:rsidRPr="00982B08">
        <w:rPr>
          <w:rFonts w:ascii="Cambria" w:eastAsia="Times New Roman" w:hAnsi="Cambria"/>
        </w:rPr>
        <w:t xml:space="preserve"> v RS</w:t>
      </w:r>
      <w:r>
        <w:rPr>
          <w:rFonts w:ascii="Cambria" w:eastAsia="Times New Roman" w:hAnsi="Cambria"/>
        </w:rPr>
        <w:t xml:space="preserve"> podajam naslednjo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Pr="00230B5B" w:rsidRDefault="00B062BA" w:rsidP="00B062BA">
      <w:pPr>
        <w:jc w:val="center"/>
        <w:rPr>
          <w:rFonts w:ascii="Cambria" w:eastAsia="Times New Roman" w:hAnsi="Cambria"/>
          <w:b/>
          <w:u w:val="single"/>
        </w:rPr>
      </w:pPr>
      <w:r w:rsidRPr="00230B5B">
        <w:rPr>
          <w:rFonts w:ascii="Cambria" w:eastAsia="Times New Roman" w:hAnsi="Cambria"/>
          <w:b/>
          <w:u w:val="single"/>
        </w:rPr>
        <w:t>IZJAVO O POTREBI PO NUJNEM VARSTVU OTROK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Za naslednjega/e otroka/e 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Vključen v </w:t>
      </w:r>
      <w:r w:rsidR="0058236E">
        <w:rPr>
          <w:rFonts w:ascii="Cambria" w:eastAsia="Times New Roman" w:hAnsi="Cambria"/>
        </w:rPr>
        <w:t>OŠ</w:t>
      </w:r>
      <w:r w:rsidR="0058236E"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5220E3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Posebnost</w:t>
      </w:r>
      <w:r w:rsidR="00B062BA">
        <w:rPr>
          <w:rFonts w:ascii="Cambria" w:eastAsia="Times New Roman" w:hAnsi="Cambria"/>
        </w:rPr>
        <w:t xml:space="preserve">i </w:t>
      </w:r>
      <w:r>
        <w:rPr>
          <w:rFonts w:ascii="Cambria" w:eastAsia="Times New Roman" w:hAnsi="Cambria"/>
        </w:rPr>
        <w:tab/>
      </w:r>
      <w:r w:rsidR="00B062BA"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OŠ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Posebnosti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OŠ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Posebnosti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</w:t>
      </w:r>
    </w:p>
    <w:p w:rsidR="00B062BA" w:rsidRPr="005220E3" w:rsidRDefault="005220E3" w:rsidP="00B062BA">
      <w:pPr>
        <w:rPr>
          <w:rFonts w:ascii="Cambria" w:eastAsia="Times New Roman" w:hAnsi="Cambria"/>
          <w:i/>
        </w:rPr>
      </w:pPr>
      <w:r w:rsidRPr="005220E3">
        <w:rPr>
          <w:rFonts w:ascii="Cambria" w:eastAsia="Times New Roman" w:hAnsi="Cambria"/>
          <w:i/>
        </w:rPr>
        <w:t>*med posebnosti otroka napišite predpisane diete, morebitne zdravstvene težave, ostale posebne potrebe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lastRenderedPageBreak/>
        <w:t>A)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Spodaj podpisani starš/a, </w:t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Ime in Priimek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Stalno prebivališče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Dosegljiv na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 xml:space="preserve">________________________________________________________________________ 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hAnsi="Cambria"/>
        </w:rPr>
        <w:t xml:space="preserve">prilagam </w:t>
      </w:r>
      <w:r>
        <w:rPr>
          <w:rFonts w:ascii="Cambria" w:eastAsia="Times New Roman" w:hAnsi="Cambria"/>
        </w:rPr>
        <w:t>pisno izjavo delodajalca, da opravljam delo, ki je pomembno za delovanje družbe in države v izrednih razmerah.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B) 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Spodaj podpisani starš/a, </w:t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Ime in Priimek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Stalno prebivališče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Dosegljiv na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 xml:space="preserve">________________________________________________________________________ 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hAnsi="Cambria"/>
        </w:rPr>
        <w:t xml:space="preserve">prilagam </w:t>
      </w:r>
      <w:r>
        <w:rPr>
          <w:rFonts w:ascii="Cambria" w:eastAsia="Times New Roman" w:hAnsi="Cambria"/>
        </w:rPr>
        <w:t>pisno izjavo delodajalca, da opravljam delo, ki je pomembno za delovanje družbe in države v izrednih razmerah.</w:t>
      </w:r>
    </w:p>
    <w:p w:rsidR="00B062BA" w:rsidRDefault="00B062BA" w:rsidP="00B062BA">
      <w:pPr>
        <w:rPr>
          <w:rFonts w:ascii="Cambria" w:hAnsi="Cambria"/>
          <w:i/>
        </w:rPr>
      </w:pPr>
      <w:bookmarkStart w:id="0" w:name="_GoBack"/>
      <w:bookmarkEnd w:id="0"/>
      <w:r w:rsidRPr="005220E3">
        <w:rPr>
          <w:rFonts w:ascii="Cambria" w:eastAsia="Times New Roman" w:hAnsi="Cambria"/>
          <w:i/>
        </w:rPr>
        <w:t xml:space="preserve">*V primeru enostarševske družine izjavo izpolni le skrbnik otroka. </w:t>
      </w:r>
    </w:p>
    <w:p w:rsidR="0005737D" w:rsidRPr="0005737D" w:rsidRDefault="0005737D" w:rsidP="00B062BA">
      <w:pPr>
        <w:rPr>
          <w:rFonts w:ascii="Cambria" w:hAnsi="Cambria"/>
          <w:i/>
        </w:rPr>
      </w:pPr>
    </w:p>
    <w:p w:rsidR="00B062BA" w:rsidRPr="0005737D" w:rsidRDefault="00B062BA" w:rsidP="00B062BA">
      <w:pPr>
        <w:rPr>
          <w:rFonts w:ascii="Cambria" w:hAnsi="Cambria"/>
        </w:rPr>
      </w:pPr>
      <w:r w:rsidRPr="0005737D">
        <w:rPr>
          <w:rFonts w:ascii="Cambria" w:hAnsi="Cambria"/>
        </w:rPr>
        <w:t xml:space="preserve">Nujno varstvo otrok potrebujem </w:t>
      </w:r>
      <w:r w:rsidR="005220E3" w:rsidRPr="0005737D">
        <w:rPr>
          <w:rFonts w:ascii="Cambria" w:hAnsi="Cambria"/>
        </w:rPr>
        <w:t>od 16.3. do 20.30</w:t>
      </w:r>
      <w:r w:rsidR="0058236E" w:rsidRPr="0005737D">
        <w:rPr>
          <w:rFonts w:ascii="Cambria" w:hAnsi="Cambria"/>
        </w:rPr>
        <w:t>.2020</w:t>
      </w:r>
      <w:r w:rsidR="0005737D" w:rsidRPr="0005737D">
        <w:rPr>
          <w:rFonts w:ascii="Cambria" w:hAnsi="Cambria"/>
        </w:rPr>
        <w:t xml:space="preserve"> ob delavnikih, od 7.00 ure dalje  do (označiti):</w:t>
      </w:r>
    </w:p>
    <w:p w:rsidR="0005737D" w:rsidRDefault="0005737D" w:rsidP="0005737D">
      <w:pPr>
        <w:pStyle w:val="Odstavekseznam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do 15.00 ure,</w:t>
      </w:r>
    </w:p>
    <w:p w:rsidR="0005737D" w:rsidRDefault="0005737D" w:rsidP="0005737D">
      <w:pPr>
        <w:pStyle w:val="Odstavekseznam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do 15.30 ure,</w:t>
      </w:r>
    </w:p>
    <w:p w:rsidR="0005737D" w:rsidRDefault="0005737D" w:rsidP="0005737D">
      <w:pPr>
        <w:pStyle w:val="Odstavekseznam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do 16.00 ure,</w:t>
      </w:r>
    </w:p>
    <w:p w:rsidR="0005737D" w:rsidRPr="0005737D" w:rsidRDefault="0005737D" w:rsidP="00B062BA">
      <w:pPr>
        <w:pStyle w:val="Odstavekseznam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do 16.30 ure.</w:t>
      </w:r>
    </w:p>
    <w:p w:rsidR="00B062BA" w:rsidRDefault="00B062BA" w:rsidP="00B062BA">
      <w:pPr>
        <w:rPr>
          <w:rFonts w:ascii="Cambria" w:hAnsi="Cambria"/>
        </w:rPr>
      </w:pPr>
      <w:r>
        <w:rPr>
          <w:rFonts w:ascii="Cambria" w:hAnsi="Cambria"/>
        </w:rPr>
        <w:t>S podpisom izjave jamčim/</w:t>
      </w:r>
      <w:proofErr w:type="spellStart"/>
      <w:r>
        <w:rPr>
          <w:rFonts w:ascii="Cambria" w:hAnsi="Cambria"/>
        </w:rPr>
        <w:t>va</w:t>
      </w:r>
      <w:proofErr w:type="spellEnd"/>
      <w:r>
        <w:rPr>
          <w:rFonts w:ascii="Cambria" w:hAnsi="Cambria"/>
        </w:rPr>
        <w:t xml:space="preserve">, da: </w:t>
      </w:r>
    </w:p>
    <w:p w:rsidR="00B062BA" w:rsidRDefault="00B062BA" w:rsidP="00B062BA">
      <w:pPr>
        <w:pStyle w:val="Odstavekseznama"/>
        <w:numPr>
          <w:ilvl w:val="0"/>
          <w:numId w:val="2"/>
        </w:numPr>
        <w:rPr>
          <w:rFonts w:ascii="Cambria" w:hAnsi="Cambria"/>
        </w:rPr>
      </w:pPr>
      <w:r w:rsidRPr="00234F6E">
        <w:rPr>
          <w:rFonts w:ascii="Cambria" w:hAnsi="Cambria"/>
        </w:rPr>
        <w:t>so podatki pravilni</w:t>
      </w:r>
      <w:r>
        <w:rPr>
          <w:rFonts w:ascii="Cambria" w:hAnsi="Cambria"/>
        </w:rPr>
        <w:t>,</w:t>
      </w:r>
    </w:p>
    <w:p w:rsidR="003566F4" w:rsidRDefault="003566F4" w:rsidP="003566F4">
      <w:pPr>
        <w:pStyle w:val="Odstavekseznam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da bom v varstvo pripeljal zdravega otroka, ki ne kaže znakov bolezni in</w:t>
      </w:r>
    </w:p>
    <w:p w:rsidR="00B062BA" w:rsidRDefault="00B062BA" w:rsidP="00B062BA">
      <w:pPr>
        <w:pStyle w:val="Odstavekseznam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da dovoljujem Vrtcu Koper </w:t>
      </w:r>
      <w:proofErr w:type="spellStart"/>
      <w:r>
        <w:rPr>
          <w:rFonts w:ascii="Cambria" w:hAnsi="Cambria"/>
        </w:rPr>
        <w:t>oz</w:t>
      </w:r>
      <w:proofErr w:type="spellEnd"/>
      <w:r>
        <w:rPr>
          <w:rFonts w:ascii="Cambria" w:hAnsi="Cambria"/>
        </w:rPr>
        <w:t xml:space="preserve"> Mestni občini Koper, da dane podatke preveri. </w:t>
      </w:r>
    </w:p>
    <w:p w:rsidR="005220E3" w:rsidRDefault="005220E3" w:rsidP="00B062BA">
      <w:pPr>
        <w:rPr>
          <w:rFonts w:ascii="Cambria" w:hAnsi="Cambria"/>
        </w:rPr>
      </w:pPr>
    </w:p>
    <w:p w:rsidR="00B062BA" w:rsidRDefault="005220E3" w:rsidP="00B062BA">
      <w:pPr>
        <w:pStyle w:val="Odstavekseznam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Starš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062BA">
        <w:rPr>
          <w:rFonts w:ascii="Cambria" w:hAnsi="Cambria"/>
        </w:rPr>
        <w:t xml:space="preserve">B) Starš </w:t>
      </w:r>
      <w:r w:rsidR="00B062BA" w:rsidRPr="00234F6E">
        <w:rPr>
          <w:rFonts w:ascii="Cambria" w:hAnsi="Cambria"/>
        </w:rPr>
        <w:t xml:space="preserve"> </w:t>
      </w:r>
    </w:p>
    <w:p w:rsidR="0071557F" w:rsidRDefault="005220E3" w:rsidP="00D85BAE">
      <w:pPr>
        <w:tabs>
          <w:tab w:val="left" w:pos="1418"/>
        </w:tabs>
        <w:jc w:val="both"/>
      </w:pPr>
      <w:r>
        <w:t>___________________________________</w:t>
      </w:r>
      <w:r>
        <w:tab/>
      </w:r>
      <w:r>
        <w:tab/>
        <w:t>___________________________________</w:t>
      </w:r>
      <w:r>
        <w:tab/>
      </w: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BE" w:rsidRDefault="004C3ABE">
      <w:r>
        <w:separator/>
      </w:r>
    </w:p>
  </w:endnote>
  <w:endnote w:type="continuationSeparator" w:id="0">
    <w:p w:rsidR="004C3ABE" w:rsidRDefault="004C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672E">
      <w:rPr>
        <w:noProof/>
      </w:rPr>
      <w:t>2</w:t>
    </w:r>
    <w:r>
      <w:fldChar w:fldCharType="end"/>
    </w:r>
    <w:r>
      <w:t>/</w:t>
    </w:r>
    <w:r w:rsidR="004C3ABE">
      <w:fldChar w:fldCharType="begin"/>
    </w:r>
    <w:r w:rsidR="004C3ABE">
      <w:instrText xml:space="preserve"> NUMPAGES   \* MERGEFORMAT </w:instrText>
    </w:r>
    <w:r w:rsidR="004C3ABE">
      <w:fldChar w:fldCharType="separate"/>
    </w:r>
    <w:r w:rsidR="002D672E">
      <w:rPr>
        <w:noProof/>
      </w:rPr>
      <w:t>2</w:t>
    </w:r>
    <w:r w:rsidR="004C3AB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Noga"/>
            <w:tabs>
              <w:tab w:val="left" w:pos="0"/>
            </w:tabs>
            <w:rPr>
              <w:sz w:val="16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Noga"/>
            <w:tabs>
              <w:tab w:val="left" w:pos="284"/>
            </w:tabs>
            <w:jc w:val="both"/>
            <w:rPr>
              <w:sz w:val="16"/>
            </w:rPr>
          </w:pPr>
        </w:p>
        <w:p w:rsidR="00796D1C" w:rsidRDefault="00796D1C" w:rsidP="001657A5">
          <w:pPr>
            <w:pStyle w:val="Noga"/>
            <w:tabs>
              <w:tab w:val="left" w:pos="0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</w:rPr>
            <w:t xml:space="preserve">Via Giuseppe Verdi 10, 6000 Koper – </w:t>
          </w:r>
          <w:proofErr w:type="spellStart"/>
          <w:r>
            <w:rPr>
              <w:sz w:val="16"/>
            </w:rPr>
            <w:t>Capodistria</w:t>
          </w:r>
          <w:proofErr w:type="spellEnd"/>
          <w:r>
            <w:rPr>
              <w:sz w:val="16"/>
            </w:rPr>
            <w:t>, Slovenija</w:t>
          </w:r>
          <w:r w:rsidR="009213EE">
            <w:rPr>
              <w:sz w:val="16"/>
            </w:rPr>
            <w:t>,</w:t>
          </w:r>
          <w:r>
            <w:rPr>
              <w:sz w:val="16"/>
            </w:rPr>
            <w:t xml:space="preserve"> Tel. +386 (0)5 6646 </w:t>
          </w:r>
          <w:r w:rsidR="00B9190C">
            <w:rPr>
              <w:sz w:val="16"/>
            </w:rPr>
            <w:t>228</w:t>
          </w:r>
        </w:p>
        <w:p w:rsidR="00796D1C" w:rsidRDefault="00796D1C" w:rsidP="00946707">
          <w:pPr>
            <w:pStyle w:val="Noga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D85BAE" w:rsidP="001657A5">
    <w:pPr>
      <w:pStyle w:val="Noga"/>
      <w:tabs>
        <w:tab w:val="clear" w:pos="4320"/>
        <w:tab w:val="clear" w:pos="8640"/>
        <w:tab w:val="left" w:pos="3360"/>
      </w:tabs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BE" w:rsidRDefault="004C3ABE">
      <w:r>
        <w:separator/>
      </w:r>
    </w:p>
  </w:footnote>
  <w:footnote w:type="continuationSeparator" w:id="0">
    <w:p w:rsidR="004C3ABE" w:rsidRDefault="004C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</w:tblGrid>
    <w:tr w:rsidR="007B5E0F" w:rsidTr="00331956">
      <w:trPr>
        <w:trHeight w:val="20"/>
      </w:trPr>
      <w:tc>
        <w:tcPr>
          <w:tcW w:w="6238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645611973" r:id="rId2"/>
            </w:object>
          </w:r>
        </w:p>
      </w:tc>
    </w:tr>
    <w:tr w:rsidR="007B5E0F" w:rsidRPr="00891EF6" w:rsidTr="00331956">
      <w:trPr>
        <w:trHeight w:val="20"/>
      </w:trPr>
      <w:tc>
        <w:tcPr>
          <w:tcW w:w="6238" w:type="dxa"/>
        </w:tcPr>
        <w:p w:rsidR="0038259C" w:rsidRPr="005A348A" w:rsidRDefault="0046084F" w:rsidP="00B062BA">
          <w:pPr>
            <w:tabs>
              <w:tab w:val="left" w:pos="456"/>
              <w:tab w:val="left" w:pos="1050"/>
            </w:tabs>
            <w:rPr>
              <w:b/>
            </w:rPr>
          </w:pPr>
          <w:r>
            <w:rPr>
              <w:b/>
            </w:rPr>
            <w:tab/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</w:rPr>
          </w:pPr>
        </w:p>
      </w:tc>
    </w:tr>
  </w:tbl>
  <w:p w:rsidR="007B5E0F" w:rsidRPr="00796D1C" w:rsidRDefault="007B5E0F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91057"/>
    <w:multiLevelType w:val="hybridMultilevel"/>
    <w:tmpl w:val="6AF47C8C"/>
    <w:lvl w:ilvl="0" w:tplc="E21035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DD05B6"/>
    <w:multiLevelType w:val="hybridMultilevel"/>
    <w:tmpl w:val="61FEDCD8"/>
    <w:lvl w:ilvl="0" w:tplc="7C32F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A3BFE"/>
    <w:multiLevelType w:val="hybridMultilevel"/>
    <w:tmpl w:val="9848A1FE"/>
    <w:lvl w:ilvl="0" w:tplc="8FC02A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BA"/>
    <w:rsid w:val="0005737D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750C8"/>
    <w:rsid w:val="002D672E"/>
    <w:rsid w:val="002F2C43"/>
    <w:rsid w:val="00321E1B"/>
    <w:rsid w:val="00330A24"/>
    <w:rsid w:val="00331956"/>
    <w:rsid w:val="003566F4"/>
    <w:rsid w:val="0038259C"/>
    <w:rsid w:val="003A46F6"/>
    <w:rsid w:val="00443B49"/>
    <w:rsid w:val="0046084F"/>
    <w:rsid w:val="0047735A"/>
    <w:rsid w:val="0049077E"/>
    <w:rsid w:val="004C06D4"/>
    <w:rsid w:val="004C3ABE"/>
    <w:rsid w:val="004E41E2"/>
    <w:rsid w:val="00506EB3"/>
    <w:rsid w:val="00507C4F"/>
    <w:rsid w:val="00520EA8"/>
    <w:rsid w:val="005220E3"/>
    <w:rsid w:val="00541F61"/>
    <w:rsid w:val="00561422"/>
    <w:rsid w:val="0058236E"/>
    <w:rsid w:val="00585A45"/>
    <w:rsid w:val="005A348A"/>
    <w:rsid w:val="005B0289"/>
    <w:rsid w:val="005F1065"/>
    <w:rsid w:val="0061520C"/>
    <w:rsid w:val="00626959"/>
    <w:rsid w:val="00663981"/>
    <w:rsid w:val="00685667"/>
    <w:rsid w:val="006912DE"/>
    <w:rsid w:val="00714D69"/>
    <w:rsid w:val="0071557F"/>
    <w:rsid w:val="00717ED4"/>
    <w:rsid w:val="007571EA"/>
    <w:rsid w:val="00776F88"/>
    <w:rsid w:val="00783959"/>
    <w:rsid w:val="00796D1C"/>
    <w:rsid w:val="007B2534"/>
    <w:rsid w:val="007B5E0F"/>
    <w:rsid w:val="00803D72"/>
    <w:rsid w:val="0081465D"/>
    <w:rsid w:val="00825FD9"/>
    <w:rsid w:val="00840FE2"/>
    <w:rsid w:val="0085486D"/>
    <w:rsid w:val="00891EF6"/>
    <w:rsid w:val="00902E10"/>
    <w:rsid w:val="009213EE"/>
    <w:rsid w:val="009573A7"/>
    <w:rsid w:val="00990A6C"/>
    <w:rsid w:val="009B43FD"/>
    <w:rsid w:val="00AB24FF"/>
    <w:rsid w:val="00AB28B1"/>
    <w:rsid w:val="00AF5F71"/>
    <w:rsid w:val="00AF6676"/>
    <w:rsid w:val="00B062BA"/>
    <w:rsid w:val="00B1174B"/>
    <w:rsid w:val="00B45741"/>
    <w:rsid w:val="00B73605"/>
    <w:rsid w:val="00B9190C"/>
    <w:rsid w:val="00BB78A8"/>
    <w:rsid w:val="00BC3C97"/>
    <w:rsid w:val="00BE5D90"/>
    <w:rsid w:val="00C3664A"/>
    <w:rsid w:val="00C62804"/>
    <w:rsid w:val="00C65088"/>
    <w:rsid w:val="00CB1783"/>
    <w:rsid w:val="00CC3A99"/>
    <w:rsid w:val="00CE494D"/>
    <w:rsid w:val="00CE7B32"/>
    <w:rsid w:val="00CF1FA4"/>
    <w:rsid w:val="00CF6509"/>
    <w:rsid w:val="00D04C67"/>
    <w:rsid w:val="00D464B1"/>
    <w:rsid w:val="00D46543"/>
    <w:rsid w:val="00D50989"/>
    <w:rsid w:val="00D525BB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60E20"/>
    <w:rsid w:val="00F806B0"/>
    <w:rsid w:val="00FA3258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0EC8FD-EA68-4549-B231-51968E40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Cambria (10pt) - standard"/>
    <w:qFormat/>
    <w:rsid w:val="00B062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C3664A"/>
    <w:rPr>
      <w:lang w:val="en-US" w:eastAsia="en-US"/>
    </w:rPr>
  </w:style>
  <w:style w:type="table" w:styleId="Navadnatabela5">
    <w:name w:val="Plain Table 5"/>
    <w:basedOn w:val="Navadnatabela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repko">
    <w:name w:val="Strong"/>
    <w:basedOn w:val="Privzetapisavaodstavka"/>
    <w:uiPriority w:val="22"/>
    <w:qFormat/>
    <w:rsid w:val="00776F88"/>
    <w:rPr>
      <w:b/>
      <w:bCs/>
    </w:rPr>
  </w:style>
  <w:style w:type="paragraph" w:styleId="Odstavekseznama">
    <w:name w:val="List Paragraph"/>
    <w:basedOn w:val="Navaden"/>
    <w:uiPriority w:val="34"/>
    <w:qFormat/>
    <w:rsid w:val="00B0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ZUPAN\B_ZUP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C646-CFB2-4EEA-ADD9-88524417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B_ZUPAN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Beti Reisman</dc:creator>
  <cp:keywords/>
  <cp:lastModifiedBy>Beti Reisman</cp:lastModifiedBy>
  <cp:revision>4</cp:revision>
  <cp:lastPrinted>2020-03-13T09:08:00Z</cp:lastPrinted>
  <dcterms:created xsi:type="dcterms:W3CDTF">2020-03-13T11:40:00Z</dcterms:created>
  <dcterms:modified xsi:type="dcterms:W3CDTF">2020-03-13T12:40:00Z</dcterms:modified>
</cp:coreProperties>
</file>